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1F" w:rsidRDefault="00460D1F" w:rsidP="009F34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46">
        <w:rPr>
          <w:rFonts w:ascii="Times New Roman" w:hAnsi="Times New Roman" w:cs="Times New Roman"/>
          <w:b/>
          <w:sz w:val="28"/>
          <w:szCs w:val="28"/>
        </w:rPr>
        <w:t xml:space="preserve">Рекомендации по профилактике и коррекции нарушений </w:t>
      </w:r>
    </w:p>
    <w:p w:rsidR="00460D1F" w:rsidRDefault="00460D1F" w:rsidP="009F34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46">
        <w:rPr>
          <w:rFonts w:ascii="Times New Roman" w:hAnsi="Times New Roman" w:cs="Times New Roman"/>
          <w:b/>
          <w:sz w:val="28"/>
          <w:szCs w:val="28"/>
        </w:rPr>
        <w:t>пищевого поведения у детей</w:t>
      </w:r>
    </w:p>
    <w:p w:rsidR="00460D1F" w:rsidRPr="009F3446" w:rsidRDefault="00460D1F" w:rsidP="009F34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D1F" w:rsidRPr="009F3446" w:rsidRDefault="00460D1F" w:rsidP="009F3446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F3446">
        <w:rPr>
          <w:rFonts w:ascii="Times New Roman" w:hAnsi="Times New Roman" w:cs="Times New Roman"/>
          <w:i/>
          <w:sz w:val="28"/>
          <w:szCs w:val="28"/>
          <w:u w:val="single"/>
        </w:rPr>
        <w:t>1. ИГРАЙТЕ С РЕБЕНКОМ НА ТЕМУ ЕДЫ</w:t>
      </w:r>
    </w:p>
    <w:p w:rsidR="00460D1F" w:rsidRPr="009F3446" w:rsidRDefault="00460D1F" w:rsidP="009F3446">
      <w:pPr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3446">
        <w:rPr>
          <w:rFonts w:ascii="Times New Roman" w:hAnsi="Times New Roman" w:cs="Times New Roman"/>
          <w:sz w:val="28"/>
          <w:szCs w:val="28"/>
        </w:rPr>
        <w:t>Пробуждайте познавательный интерес и воображение ребенка, задавайте новые акценты, об</w:t>
      </w:r>
      <w:r w:rsidRPr="009F3446">
        <w:rPr>
          <w:rFonts w:ascii="Times New Roman" w:hAnsi="Times New Roman" w:cs="Times New Roman"/>
          <w:sz w:val="28"/>
          <w:szCs w:val="28"/>
        </w:rPr>
        <w:softHyphen/>
        <w:t>ращая внимание на запах и внешний вид пищи.</w:t>
      </w:r>
    </w:p>
    <w:p w:rsidR="00460D1F" w:rsidRPr="009F3446" w:rsidRDefault="00460D1F" w:rsidP="009F3446">
      <w:pPr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3446">
        <w:rPr>
          <w:rFonts w:ascii="Times New Roman" w:hAnsi="Times New Roman" w:cs="Times New Roman"/>
          <w:sz w:val="28"/>
          <w:szCs w:val="28"/>
        </w:rPr>
        <w:t>Организуйте сюжетно-ролевые игры на тему еды: «Кофе», «Обед», «Торжественный бан</w:t>
      </w:r>
      <w:r w:rsidRPr="009F3446">
        <w:rPr>
          <w:rFonts w:ascii="Times New Roman" w:hAnsi="Times New Roman" w:cs="Times New Roman"/>
          <w:sz w:val="28"/>
          <w:szCs w:val="28"/>
        </w:rPr>
        <w:softHyphen/>
        <w:t>кет», «День рождения» и т. д.</w:t>
      </w:r>
    </w:p>
    <w:p w:rsidR="00460D1F" w:rsidRPr="009F3446" w:rsidRDefault="00460D1F" w:rsidP="009F3446">
      <w:pPr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3446">
        <w:rPr>
          <w:rFonts w:ascii="Times New Roman" w:hAnsi="Times New Roman" w:cs="Times New Roman"/>
          <w:sz w:val="28"/>
          <w:szCs w:val="28"/>
        </w:rPr>
        <w:t>Включайте тему еды в игровые ситуации. Например: машинки «проголодались» и отправились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446">
        <w:rPr>
          <w:rFonts w:ascii="Times New Roman" w:hAnsi="Times New Roman" w:cs="Times New Roman"/>
          <w:sz w:val="28"/>
          <w:szCs w:val="28"/>
        </w:rPr>
        <w:t>на заправочную станцию «подкрепиться».</w:t>
      </w:r>
    </w:p>
    <w:p w:rsidR="00460D1F" w:rsidRDefault="00460D1F" w:rsidP="009F3446">
      <w:pPr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3446">
        <w:rPr>
          <w:rFonts w:ascii="Times New Roman" w:hAnsi="Times New Roman" w:cs="Times New Roman"/>
          <w:sz w:val="28"/>
          <w:szCs w:val="28"/>
        </w:rPr>
        <w:t>Сделайте прием пищи продолжением игрового взаимодействия. Предложите детям совершить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446">
        <w:rPr>
          <w:rFonts w:ascii="Times New Roman" w:hAnsi="Times New Roman" w:cs="Times New Roman"/>
          <w:sz w:val="28"/>
          <w:szCs w:val="28"/>
        </w:rPr>
        <w:t>«путешествие» в другие страны, где существуют иные традиции приема пищи.</w:t>
      </w:r>
    </w:p>
    <w:p w:rsidR="00460D1F" w:rsidRDefault="00460D1F" w:rsidP="009F3446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460D1F" w:rsidRPr="009F3446" w:rsidRDefault="00460D1F" w:rsidP="009F3446">
      <w:pPr>
        <w:jc w:val="both"/>
        <w:rPr>
          <w:rFonts w:ascii="Times New Roman" w:hAnsi="Times New Roman" w:cs="Times New Roman"/>
          <w:sz w:val="28"/>
          <w:szCs w:val="28"/>
        </w:rPr>
      </w:pPr>
      <w:r w:rsidRPr="009F3446">
        <w:rPr>
          <w:rFonts w:ascii="Times New Roman" w:hAnsi="Times New Roman" w:cs="Times New Roman"/>
          <w:sz w:val="28"/>
          <w:szCs w:val="28"/>
        </w:rPr>
        <w:t xml:space="preserve">  </w:t>
      </w:r>
      <w:r w:rsidRPr="009F3446">
        <w:rPr>
          <w:rFonts w:ascii="Times New Roman" w:hAnsi="Times New Roman" w:cs="Times New Roman"/>
          <w:i/>
          <w:sz w:val="28"/>
          <w:szCs w:val="28"/>
          <w:u w:val="single"/>
        </w:rPr>
        <w:t>2. ОРГАНИЗУЙТЕ ПРИЕМ ПИЩИ КАК СОВМЕСТНУЮ ДЕЯТЕЛЬНОСТЬ</w:t>
      </w:r>
    </w:p>
    <w:p w:rsidR="00460D1F" w:rsidRPr="009F3446" w:rsidRDefault="00460D1F" w:rsidP="009F3446">
      <w:pPr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3446">
        <w:rPr>
          <w:rFonts w:ascii="Times New Roman" w:hAnsi="Times New Roman" w:cs="Times New Roman"/>
          <w:sz w:val="28"/>
          <w:szCs w:val="28"/>
        </w:rPr>
        <w:t>Садитесь за стол вместе с детьми и подсказывайте им, как пользоваться столовыми прибора</w:t>
      </w:r>
      <w:r w:rsidRPr="009F3446">
        <w:rPr>
          <w:rFonts w:ascii="Times New Roman" w:hAnsi="Times New Roman" w:cs="Times New Roman"/>
          <w:sz w:val="28"/>
          <w:szCs w:val="28"/>
        </w:rPr>
        <w:softHyphen/>
        <w:t>ми, брать хлеб, отламывать вилкой кусочки, вытирать рот и руки салфеткой и т. д.</w:t>
      </w:r>
    </w:p>
    <w:p w:rsidR="00460D1F" w:rsidRPr="009F3446" w:rsidRDefault="00460D1F" w:rsidP="009F3446">
      <w:pPr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3446">
        <w:rPr>
          <w:rFonts w:ascii="Times New Roman" w:hAnsi="Times New Roman" w:cs="Times New Roman"/>
          <w:sz w:val="28"/>
          <w:szCs w:val="28"/>
        </w:rPr>
        <w:t>Обсуждайте вкусовые качества еды.</w:t>
      </w:r>
    </w:p>
    <w:p w:rsidR="00460D1F" w:rsidRPr="009F3446" w:rsidRDefault="00460D1F" w:rsidP="009F3446">
      <w:pPr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3446">
        <w:rPr>
          <w:rFonts w:ascii="Times New Roman" w:hAnsi="Times New Roman" w:cs="Times New Roman"/>
          <w:sz w:val="28"/>
          <w:szCs w:val="28"/>
        </w:rPr>
        <w:t>Напоминайте правила поведения за столом, поощряйте правильные действия ребенка во время приема пищи.</w:t>
      </w:r>
    </w:p>
    <w:p w:rsidR="00460D1F" w:rsidRPr="009F3446" w:rsidRDefault="00460D1F" w:rsidP="009F3446">
      <w:pPr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3446">
        <w:rPr>
          <w:rFonts w:ascii="Times New Roman" w:hAnsi="Times New Roman" w:cs="Times New Roman"/>
          <w:sz w:val="28"/>
          <w:szCs w:val="28"/>
        </w:rPr>
        <w:t>Создавайте дружескую атмосферу, хорошее настроение, обеспечивайте комфортное взаимодействие всех сидящих за столом.</w:t>
      </w:r>
    </w:p>
    <w:p w:rsidR="00460D1F" w:rsidRDefault="00460D1F" w:rsidP="009F3446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60D1F" w:rsidRPr="009F3446" w:rsidRDefault="00460D1F" w:rsidP="009F3446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F3446">
        <w:rPr>
          <w:rFonts w:ascii="Times New Roman" w:hAnsi="Times New Roman" w:cs="Times New Roman"/>
          <w:i/>
          <w:sz w:val="28"/>
          <w:szCs w:val="28"/>
          <w:u w:val="single"/>
        </w:rPr>
        <w:t>3. ПРОБУЙТЕ ЕДУ</w:t>
      </w:r>
    </w:p>
    <w:p w:rsidR="00460D1F" w:rsidRPr="009F3446" w:rsidRDefault="00460D1F" w:rsidP="009F3446">
      <w:pPr>
        <w:numPr>
          <w:ilvl w:val="0"/>
          <w:numId w:val="1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3446">
        <w:rPr>
          <w:rFonts w:ascii="Times New Roman" w:hAnsi="Times New Roman" w:cs="Times New Roman"/>
          <w:sz w:val="28"/>
          <w:szCs w:val="28"/>
        </w:rPr>
        <w:t>Не заставляйте ребенка есть, предлагайте пробовать еду в качестве интересного познавательного эксперимента.</w:t>
      </w:r>
    </w:p>
    <w:p w:rsidR="00460D1F" w:rsidRPr="009F3446" w:rsidRDefault="00460D1F" w:rsidP="009F3446">
      <w:pPr>
        <w:numPr>
          <w:ilvl w:val="0"/>
          <w:numId w:val="1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3446">
        <w:rPr>
          <w:rFonts w:ascii="Times New Roman" w:hAnsi="Times New Roman" w:cs="Times New Roman"/>
          <w:sz w:val="28"/>
          <w:szCs w:val="28"/>
        </w:rPr>
        <w:t>Проведите игру в дегустацию: предложите попробовать блюдо и угадать, из каких продуктов оно приготовлено.</w:t>
      </w:r>
    </w:p>
    <w:p w:rsidR="00460D1F" w:rsidRPr="009F3446" w:rsidRDefault="00460D1F" w:rsidP="009F3446">
      <w:pPr>
        <w:numPr>
          <w:ilvl w:val="0"/>
          <w:numId w:val="1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3446">
        <w:rPr>
          <w:rFonts w:ascii="Times New Roman" w:hAnsi="Times New Roman" w:cs="Times New Roman"/>
          <w:sz w:val="28"/>
          <w:szCs w:val="28"/>
        </w:rPr>
        <w:t>Предложите отгадать «вкусовые» загадки или попробовать еду с закрытыми глазами.</w:t>
      </w:r>
    </w:p>
    <w:p w:rsidR="00460D1F" w:rsidRPr="009F3446" w:rsidRDefault="00460D1F" w:rsidP="009F3446">
      <w:pPr>
        <w:numPr>
          <w:ilvl w:val="0"/>
          <w:numId w:val="1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3446">
        <w:rPr>
          <w:rFonts w:ascii="Times New Roman" w:hAnsi="Times New Roman" w:cs="Times New Roman"/>
          <w:sz w:val="28"/>
          <w:szCs w:val="28"/>
        </w:rPr>
        <w:t>Обсуждайте с ребенком запах еды, т. к. большую часть вкуса определяют рецепторы, ответственные за различение запахов.</w:t>
      </w:r>
    </w:p>
    <w:p w:rsidR="00460D1F" w:rsidRPr="009F3446" w:rsidRDefault="00460D1F" w:rsidP="009F3446">
      <w:pPr>
        <w:numPr>
          <w:ilvl w:val="0"/>
          <w:numId w:val="1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3446">
        <w:rPr>
          <w:rFonts w:ascii="Times New Roman" w:hAnsi="Times New Roman" w:cs="Times New Roman"/>
          <w:sz w:val="28"/>
          <w:szCs w:val="28"/>
        </w:rPr>
        <w:t>Вводите новое блюдо в рацион ребенка  правильно: предложите ему подержать во рту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446">
        <w:rPr>
          <w:rFonts w:ascii="Times New Roman" w:hAnsi="Times New Roman" w:cs="Times New Roman"/>
          <w:sz w:val="28"/>
          <w:szCs w:val="28"/>
        </w:rPr>
        <w:t>понюхать новый продукт, заедая его вкусным десертом или съев небольшой кусочек люби</w:t>
      </w:r>
      <w:r w:rsidRPr="009F3446">
        <w:rPr>
          <w:rFonts w:ascii="Times New Roman" w:hAnsi="Times New Roman" w:cs="Times New Roman"/>
          <w:sz w:val="28"/>
          <w:szCs w:val="28"/>
        </w:rPr>
        <w:softHyphen/>
        <w:t>мой пищи до экспериментов с новыми блюдами.</w:t>
      </w:r>
    </w:p>
    <w:p w:rsidR="00460D1F" w:rsidRDefault="00460D1F" w:rsidP="009F3446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60D1F" w:rsidRPr="009F3446" w:rsidRDefault="00460D1F" w:rsidP="009F3446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F3446">
        <w:rPr>
          <w:rFonts w:ascii="Times New Roman" w:hAnsi="Times New Roman" w:cs="Times New Roman"/>
          <w:i/>
          <w:sz w:val="28"/>
          <w:szCs w:val="28"/>
          <w:u w:val="single"/>
        </w:rPr>
        <w:t>4. СДЕЛАЙТЕ ПИЩУ ПРИВЛЕКАТЕЛЬНОЙ</w:t>
      </w:r>
    </w:p>
    <w:p w:rsidR="00460D1F" w:rsidRPr="009F3446" w:rsidRDefault="00460D1F" w:rsidP="009F3446">
      <w:pPr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3446">
        <w:rPr>
          <w:rFonts w:ascii="Times New Roman" w:hAnsi="Times New Roman" w:cs="Times New Roman"/>
          <w:sz w:val="28"/>
          <w:szCs w:val="28"/>
        </w:rPr>
        <w:t>Украшайте блюда.</w:t>
      </w:r>
    </w:p>
    <w:p w:rsidR="00460D1F" w:rsidRPr="009F3446" w:rsidRDefault="00460D1F" w:rsidP="009F3446">
      <w:pPr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3446">
        <w:rPr>
          <w:rFonts w:ascii="Times New Roman" w:hAnsi="Times New Roman" w:cs="Times New Roman"/>
          <w:sz w:val="28"/>
          <w:szCs w:val="28"/>
        </w:rPr>
        <w:t>Используйте, нестандартную сервировку стола: поделки из салфеток, бумаги и других материалов, сделанные дошкольниками.</w:t>
      </w:r>
    </w:p>
    <w:p w:rsidR="00460D1F" w:rsidRPr="009F3446" w:rsidRDefault="00460D1F" w:rsidP="009F3446">
      <w:pPr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3446">
        <w:rPr>
          <w:rFonts w:ascii="Times New Roman" w:hAnsi="Times New Roman" w:cs="Times New Roman"/>
          <w:sz w:val="28"/>
          <w:szCs w:val="28"/>
        </w:rPr>
        <w:t>Блюдам можно придать забавную, необычную форму или добавить простое украшение.</w:t>
      </w:r>
    </w:p>
    <w:p w:rsidR="00460D1F" w:rsidRDefault="00460D1F" w:rsidP="009F3446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60D1F" w:rsidRPr="009F3446" w:rsidRDefault="00460D1F" w:rsidP="009F3446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F3446">
        <w:rPr>
          <w:rFonts w:ascii="Times New Roman" w:hAnsi="Times New Roman" w:cs="Times New Roman"/>
          <w:i/>
          <w:sz w:val="28"/>
          <w:szCs w:val="28"/>
          <w:u w:val="single"/>
        </w:rPr>
        <w:t>5. НЕ ЗАСТАВЛЯЙТЕ ЕСТЬ, НО РЕГУЛЯРНО ПРЕДЛАГАЙТЕ</w:t>
      </w:r>
    </w:p>
    <w:p w:rsidR="00460D1F" w:rsidRPr="009F3446" w:rsidRDefault="00460D1F" w:rsidP="009F3446">
      <w:pPr>
        <w:numPr>
          <w:ilvl w:val="0"/>
          <w:numId w:val="1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3446">
        <w:rPr>
          <w:rFonts w:ascii="Times New Roman" w:hAnsi="Times New Roman" w:cs="Times New Roman"/>
          <w:sz w:val="28"/>
          <w:szCs w:val="28"/>
        </w:rPr>
        <w:t>Настраивайте детей на обед, возвращаясь с дневной прогулки: обсудите, как все проголода</w:t>
      </w:r>
      <w:r w:rsidRPr="009F3446">
        <w:rPr>
          <w:rFonts w:ascii="Times New Roman" w:hAnsi="Times New Roman" w:cs="Times New Roman"/>
          <w:sz w:val="28"/>
          <w:szCs w:val="28"/>
        </w:rPr>
        <w:softHyphen/>
        <w:t>лись, попросите прислушаться к своему организму, рассказать, что они чувствуют.</w:t>
      </w:r>
    </w:p>
    <w:p w:rsidR="00460D1F" w:rsidRPr="009F3446" w:rsidRDefault="00460D1F" w:rsidP="009F3446">
      <w:pPr>
        <w:numPr>
          <w:ilvl w:val="0"/>
          <w:numId w:val="1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3446">
        <w:rPr>
          <w:rFonts w:ascii="Times New Roman" w:hAnsi="Times New Roman" w:cs="Times New Roman"/>
          <w:sz w:val="28"/>
          <w:szCs w:val="28"/>
        </w:rPr>
        <w:t>Добивайтесь того, чтобы дети сами стремились сесть за стол и поесть.</w:t>
      </w:r>
    </w:p>
    <w:p w:rsidR="00460D1F" w:rsidRPr="009F3446" w:rsidRDefault="00460D1F" w:rsidP="009F3446">
      <w:pPr>
        <w:numPr>
          <w:ilvl w:val="0"/>
          <w:numId w:val="1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3446">
        <w:rPr>
          <w:rFonts w:ascii="Times New Roman" w:hAnsi="Times New Roman" w:cs="Times New Roman"/>
          <w:sz w:val="28"/>
          <w:szCs w:val="28"/>
        </w:rPr>
        <w:t>Уменьшите порции, чтобы сформировать у ребенка ощущение завершенности процесса, способности позитивно «справиться»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44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446">
        <w:rPr>
          <w:rFonts w:ascii="Times New Roman" w:hAnsi="Times New Roman" w:cs="Times New Roman"/>
          <w:sz w:val="28"/>
          <w:szCs w:val="28"/>
        </w:rPr>
        <w:t>едой. Большие объемы пищи нередко пугают, тогда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446">
        <w:rPr>
          <w:rFonts w:ascii="Times New Roman" w:hAnsi="Times New Roman" w:cs="Times New Roman"/>
          <w:sz w:val="28"/>
          <w:szCs w:val="28"/>
        </w:rPr>
        <w:t>просьба добавки заразительна.</w:t>
      </w:r>
    </w:p>
    <w:p w:rsidR="00460D1F" w:rsidRPr="009F3446" w:rsidRDefault="00460D1F" w:rsidP="009F3446">
      <w:pPr>
        <w:numPr>
          <w:ilvl w:val="0"/>
          <w:numId w:val="1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3446">
        <w:rPr>
          <w:rFonts w:ascii="Times New Roman" w:hAnsi="Times New Roman" w:cs="Times New Roman"/>
          <w:sz w:val="28"/>
          <w:szCs w:val="28"/>
        </w:rPr>
        <w:t>Постепенно выходите на нормативные порции.</w:t>
      </w:r>
    </w:p>
    <w:p w:rsidR="00460D1F" w:rsidRDefault="00460D1F" w:rsidP="009F3446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60D1F" w:rsidRPr="009F3446" w:rsidRDefault="00460D1F" w:rsidP="009F3446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F3446">
        <w:rPr>
          <w:rFonts w:ascii="Times New Roman" w:hAnsi="Times New Roman" w:cs="Times New Roman"/>
          <w:i/>
          <w:sz w:val="28"/>
          <w:szCs w:val="28"/>
          <w:u w:val="single"/>
        </w:rPr>
        <w:t>6. СТИМУЛИРУЙТЕ ФИЗИЧЕСКУЮ АКТИВНОСТЬ</w:t>
      </w:r>
    </w:p>
    <w:p w:rsidR="00460D1F" w:rsidRPr="009F3446" w:rsidRDefault="00460D1F" w:rsidP="009F3446">
      <w:pPr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3446">
        <w:rPr>
          <w:rFonts w:ascii="Times New Roman" w:hAnsi="Times New Roman" w:cs="Times New Roman"/>
          <w:sz w:val="28"/>
          <w:szCs w:val="28"/>
        </w:rPr>
        <w:t>Поддерживайте физическую активность, подвижность детей, создавайте условия для разнообразных движений, обеспечивающих здоровый обмен энергией.</w:t>
      </w:r>
    </w:p>
    <w:p w:rsidR="00460D1F" w:rsidRPr="009F3446" w:rsidRDefault="00460D1F" w:rsidP="009F3446">
      <w:pPr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3446">
        <w:rPr>
          <w:rFonts w:ascii="Times New Roman" w:hAnsi="Times New Roman" w:cs="Times New Roman"/>
          <w:sz w:val="28"/>
          <w:szCs w:val="28"/>
        </w:rPr>
        <w:t>Обсуждайте во время выполнения физических упражнений телесные ощущения и впечатления, чтобы ребенок «знал» свое тело, чувствовал его состояние.</w:t>
      </w:r>
    </w:p>
    <w:p w:rsidR="00460D1F" w:rsidRDefault="00460D1F" w:rsidP="009F3446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60D1F" w:rsidRPr="009F3446" w:rsidRDefault="00460D1F" w:rsidP="009F3446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F3446">
        <w:rPr>
          <w:rFonts w:ascii="Times New Roman" w:hAnsi="Times New Roman" w:cs="Times New Roman"/>
          <w:i/>
          <w:sz w:val="28"/>
          <w:szCs w:val="28"/>
          <w:u w:val="single"/>
        </w:rPr>
        <w:t>7. НЕ ОБСУЖДАЙТЕ ВЕС И ФИГУРУ</w:t>
      </w:r>
    </w:p>
    <w:p w:rsidR="00460D1F" w:rsidRPr="009F3446" w:rsidRDefault="00460D1F" w:rsidP="009F3446">
      <w:pPr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3446">
        <w:rPr>
          <w:rFonts w:ascii="Times New Roman" w:hAnsi="Times New Roman" w:cs="Times New Roman"/>
          <w:sz w:val="28"/>
          <w:szCs w:val="28"/>
        </w:rPr>
        <w:t>Никогда не поднимайте и не поддерживайте обсуждение с ребенком проблемы питания, ве</w:t>
      </w:r>
      <w:r w:rsidRPr="009F3446">
        <w:rPr>
          <w:rFonts w:ascii="Times New Roman" w:hAnsi="Times New Roman" w:cs="Times New Roman"/>
          <w:sz w:val="28"/>
          <w:szCs w:val="28"/>
        </w:rPr>
        <w:softHyphen/>
        <w:t>са, похудения.</w:t>
      </w:r>
    </w:p>
    <w:p w:rsidR="00460D1F" w:rsidRPr="009F3446" w:rsidRDefault="00460D1F" w:rsidP="009F3446">
      <w:pPr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3446">
        <w:rPr>
          <w:rFonts w:ascii="Times New Roman" w:hAnsi="Times New Roman" w:cs="Times New Roman"/>
          <w:sz w:val="28"/>
          <w:szCs w:val="28"/>
        </w:rPr>
        <w:t>Не переносите взрослые культурные стереотипы на детей.</w:t>
      </w:r>
    </w:p>
    <w:p w:rsidR="00460D1F" w:rsidRDefault="00460D1F" w:rsidP="009F3446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60D1F" w:rsidRPr="009F3446" w:rsidRDefault="00460D1F" w:rsidP="009F3446">
      <w:pPr>
        <w:jc w:val="both"/>
        <w:rPr>
          <w:rFonts w:ascii="Times New Roman" w:hAnsi="Times New Roman" w:cs="Times New Roman"/>
          <w:sz w:val="28"/>
          <w:szCs w:val="28"/>
        </w:rPr>
      </w:pPr>
      <w:r w:rsidRPr="009F3446">
        <w:rPr>
          <w:rFonts w:ascii="Times New Roman" w:hAnsi="Times New Roman" w:cs="Times New Roman"/>
          <w:i/>
          <w:sz w:val="28"/>
          <w:szCs w:val="28"/>
          <w:u w:val="single"/>
        </w:rPr>
        <w:t>8. СИНХРОНИЗИРУЙТЕ ПИТАНИЕ ДОМА И В ДЕТСКОМСАДУ</w:t>
      </w:r>
    </w:p>
    <w:p w:rsidR="00460D1F" w:rsidRPr="009F3446" w:rsidRDefault="00460D1F" w:rsidP="009F3446">
      <w:pPr>
        <w:numPr>
          <w:ilvl w:val="0"/>
          <w:numId w:val="2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3446">
        <w:rPr>
          <w:rFonts w:ascii="Times New Roman" w:hAnsi="Times New Roman" w:cs="Times New Roman"/>
          <w:sz w:val="28"/>
          <w:szCs w:val="28"/>
        </w:rPr>
        <w:t>Старайтесь кормить ребенка дома в тоже время, что и в детском саду.</w:t>
      </w:r>
    </w:p>
    <w:p w:rsidR="00460D1F" w:rsidRPr="009F3446" w:rsidRDefault="00460D1F" w:rsidP="009F3446">
      <w:pPr>
        <w:numPr>
          <w:ilvl w:val="0"/>
          <w:numId w:val="2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3446">
        <w:rPr>
          <w:rFonts w:ascii="Times New Roman" w:hAnsi="Times New Roman" w:cs="Times New Roman"/>
          <w:sz w:val="28"/>
          <w:szCs w:val="28"/>
        </w:rPr>
        <w:t>Приблизьте домашнее меню к меню детского сада. Сделайте еду привычной, узнаваемой.</w:t>
      </w:r>
    </w:p>
    <w:p w:rsidR="00460D1F" w:rsidRDefault="00460D1F" w:rsidP="009F3446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60D1F" w:rsidRPr="009F3446" w:rsidRDefault="00460D1F" w:rsidP="009F3446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F3446">
        <w:rPr>
          <w:rFonts w:ascii="Times New Roman" w:hAnsi="Times New Roman" w:cs="Times New Roman"/>
          <w:i/>
          <w:sz w:val="28"/>
          <w:szCs w:val="28"/>
          <w:u w:val="single"/>
        </w:rPr>
        <w:t>9.УЧИТЫВАЙТЕ ИНДИВИДУАЛЬНЫЕ ПРЕДПОЧТЕНИЯ</w:t>
      </w:r>
    </w:p>
    <w:p w:rsidR="00460D1F" w:rsidRPr="009F3446" w:rsidRDefault="00460D1F" w:rsidP="009F3446">
      <w:pPr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3446">
        <w:rPr>
          <w:rFonts w:ascii="Times New Roman" w:hAnsi="Times New Roman" w:cs="Times New Roman"/>
          <w:sz w:val="28"/>
          <w:szCs w:val="28"/>
        </w:rPr>
        <w:t>Помните, что ребенок имеет право на индивидуальный выбор и без веских оснований отдавать предпочтения одним продуктам и не любить другие. Этот выбор продиктован как инту</w:t>
      </w:r>
      <w:r w:rsidRPr="009F3446">
        <w:rPr>
          <w:rFonts w:ascii="Times New Roman" w:hAnsi="Times New Roman" w:cs="Times New Roman"/>
          <w:sz w:val="28"/>
          <w:szCs w:val="28"/>
        </w:rPr>
        <w:softHyphen/>
        <w:t>итивными потребностями в определенных веществах, так и своеобразием личности.</w:t>
      </w:r>
    </w:p>
    <w:p w:rsidR="00460D1F" w:rsidRPr="009F3446" w:rsidRDefault="00460D1F" w:rsidP="009F3446">
      <w:pPr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3446">
        <w:rPr>
          <w:rFonts w:ascii="Times New Roman" w:hAnsi="Times New Roman" w:cs="Times New Roman"/>
          <w:sz w:val="28"/>
          <w:szCs w:val="28"/>
        </w:rPr>
        <w:t>Не навязывайте ребенку свои вкусовые предпочтения.</w:t>
      </w:r>
    </w:p>
    <w:sectPr w:rsidR="00460D1F" w:rsidRPr="009F3446" w:rsidSect="009F3446">
      <w:pgSz w:w="11909" w:h="16834"/>
      <w:pgMar w:top="1134" w:right="851" w:bottom="851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8EE7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46A75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F4ED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0744C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1FAEC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A686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B6EB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8ED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B8E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78AD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23013B4"/>
    <w:lvl w:ilvl="0">
      <w:numFmt w:val="bullet"/>
      <w:lvlText w:val="*"/>
      <w:lvlJc w:val="left"/>
    </w:lvl>
  </w:abstractNum>
  <w:abstractNum w:abstractNumId="11">
    <w:nsid w:val="00B12A19"/>
    <w:multiLevelType w:val="hybridMultilevel"/>
    <w:tmpl w:val="746E2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127472C"/>
    <w:multiLevelType w:val="hybridMultilevel"/>
    <w:tmpl w:val="59B60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672CE3"/>
    <w:multiLevelType w:val="hybridMultilevel"/>
    <w:tmpl w:val="8EB4F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557113"/>
    <w:multiLevelType w:val="hybridMultilevel"/>
    <w:tmpl w:val="7154F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F2253E"/>
    <w:multiLevelType w:val="hybridMultilevel"/>
    <w:tmpl w:val="0A2A3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EB5B75"/>
    <w:multiLevelType w:val="hybridMultilevel"/>
    <w:tmpl w:val="C0A85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B926F4"/>
    <w:multiLevelType w:val="hybridMultilevel"/>
    <w:tmpl w:val="4A6A1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8D78DE"/>
    <w:multiLevelType w:val="hybridMultilevel"/>
    <w:tmpl w:val="3EA6B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5254BA"/>
    <w:multiLevelType w:val="hybridMultilevel"/>
    <w:tmpl w:val="33A0F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D51608C"/>
    <w:multiLevelType w:val="hybridMultilevel"/>
    <w:tmpl w:val="6E201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■"/>
        <w:legacy w:legacy="1" w:legacySpace="0" w:legacyIndent="254"/>
        <w:lvlJc w:val="left"/>
        <w:rPr>
          <w:rFonts w:ascii="Arial" w:hAnsi="Arial" w:hint="default"/>
        </w:rPr>
      </w:lvl>
    </w:lvlOverride>
  </w:num>
  <w:num w:numId="2">
    <w:abstractNumId w:val="10"/>
    <w:lvlOverride w:ilvl="0">
      <w:lvl w:ilvl="0">
        <w:numFmt w:val="bullet"/>
        <w:lvlText w:val="■"/>
        <w:legacy w:legacy="1" w:legacySpace="0" w:legacyIndent="259"/>
        <w:lvlJc w:val="left"/>
        <w:rPr>
          <w:rFonts w:ascii="Arial" w:hAnsi="Aria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9"/>
  </w:num>
  <w:num w:numId="15">
    <w:abstractNumId w:val="18"/>
  </w:num>
  <w:num w:numId="16">
    <w:abstractNumId w:val="14"/>
  </w:num>
  <w:num w:numId="17">
    <w:abstractNumId w:val="13"/>
  </w:num>
  <w:num w:numId="18">
    <w:abstractNumId w:val="16"/>
  </w:num>
  <w:num w:numId="19">
    <w:abstractNumId w:val="12"/>
  </w:num>
  <w:num w:numId="20">
    <w:abstractNumId w:val="17"/>
  </w:num>
  <w:num w:numId="21">
    <w:abstractNumId w:val="2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145"/>
    <w:rsid w:val="00460D1F"/>
    <w:rsid w:val="005E7145"/>
    <w:rsid w:val="008142EF"/>
    <w:rsid w:val="009F3446"/>
    <w:rsid w:val="00B628E2"/>
    <w:rsid w:val="00D42398"/>
    <w:rsid w:val="00F9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2E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535</Words>
  <Characters>3053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VeraNik</dc:creator>
  <cp:keywords/>
  <dc:description/>
  <cp:lastModifiedBy>Детский сад</cp:lastModifiedBy>
  <cp:revision>2</cp:revision>
  <dcterms:created xsi:type="dcterms:W3CDTF">2019-02-11T02:34:00Z</dcterms:created>
  <dcterms:modified xsi:type="dcterms:W3CDTF">2019-02-11T04:17:00Z</dcterms:modified>
</cp:coreProperties>
</file>